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p w:rsidR="00A412C3" w:rsidP="00A412C3" w:rsidRDefault="00A412C3" w14:paraId="2A1C24B9" w14:textId="18FF8E4D">
      <w:pPr>
        <w:pStyle w:val="Sectionbreakfirstpage"/>
        <w:sectPr w:rsidR="00A412C3" w:rsidSect="0058671C">
          <w:headerReference r:id="rId8" w:type="default"/>
          <w:footerReference r:id="rId9" w:type="default"/>
          <w:footerReference r:id="rId10" w:type="first"/>
          <w:type w:val="continuous"/>
          <w:pgSz w:w="11906" w:h="16838" w:code="9"/>
          <w:pgMar w:top="0" w:right="851" w:bottom="1418" w:left="851" w:header="6" w:footer="680" w:gutter="0"/>
          <w:cols w:space="340"/>
          <w:docGrid w:linePitch="360"/>
        </w:sectPr>
      </w:pPr>
    </w:p>
    <w:tbl>
      <w:tblPr>
        <w:tblW w:w="0" w:type="auto"/>
        <w:tblInd w:w="-1" w:type="dxa"/>
        <w:tblLook w:firstRow="1" w:lastRow="0" w:firstColumn="1" w:lastColumn="0" w:noHBand="0" w:noVBand="1" w:val="04A0"/>
      </w:tblPr>
      <w:tblGrid>
        <w:gridCol w:w="994"/>
        <w:gridCol w:w="7903"/>
        <w:gridCol w:w="1307"/>
      </w:tblGrid>
      <w:tr w:rsidR="00AD784C" w:rsidTr="00A07A8F" w14:paraId="2D08DA0C" w14:textId="77777777">
        <w:trPr>
          <w:gridAfter w:val="1"/>
          <w:wAfter w:w="1307" w:type="dxa"/>
          <w:trHeight w:val="134"/>
        </w:trPr>
        <w:tc>
          <w:tcPr>
            <w:tcW w:w="889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A07A8F" w:rsidP="00A07A8F" w:rsidRDefault="00A07A8F" w14:paraId="4B05A356" w14:textId="77777777">
            <w:pPr>
              <w:pStyle w:val="DJCSmainheadingsmallbanner"/>
            </w:pPr>
          </w:p>
          <w:p w:rsidR="00A07A8F" w:rsidP="00A07A8F" w:rsidRDefault="00A07A8F" w14:paraId="7E88BF04" w14:textId="77777777">
            <w:pPr>
              <w:pStyle w:val="Heading1"/>
              <w:spacing w:before="0"/>
              <w:rPr>
                <w:sz w:val="36"/>
                <w:szCs w:val="36"/>
              </w:rPr>
            </w:pPr>
            <w:r w:rsidRPr="00A07A8F">
              <w:rPr>
                <w:sz w:val="36"/>
                <w:szCs w:val="36"/>
              </w:rPr>
              <w:t>Maintain Your Address Book</w:t>
            </w:r>
          </w:p>
          <w:p w:rsidRPr="00A07A8F" w:rsidR="00A07A8F" w:rsidP="00A07A8F" w:rsidRDefault="00A07A8F" w14:paraId="14B98AA7" w14:textId="575BF9BD">
            <w:pPr>
              <w:pStyle w:val="DJCSbody"/>
            </w:pPr>
          </w:p>
        </w:tc>
      </w:tr>
      <w:tr w:rsidRPr="00B076AF" w:rsidR="00BF7C19" w:rsidTr="00A07A8F" w14:paraId="29857368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8"/>
        </w:trPr>
        <w:tc>
          <w:tcPr>
            <w:tcW w:w="994" w:type="dxa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BF7C19" w:rsidP="0038524F" w:rsidRDefault="00BF7C19" w14:paraId="4AAB5D93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9210" w:type="dxa"/>
            <w:gridSpan w:val="2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BF7C19" w:rsidP="0038524F" w:rsidRDefault="00BF7C19" w14:paraId="2B319DF4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BF7C19" w:rsidTr="00A07A8F" w14:paraId="571544CC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94" w:type="dxa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F7C19" w:rsidP="0038524F" w:rsidRDefault="00BF7C19" w14:paraId="7FA9277B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9210" w:type="dxa"/>
            <w:gridSpan w:val="2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F7C19" w:rsidP="0038524F" w:rsidRDefault="00BF7C19" w14:paraId="175C9D8F" w14:textId="77777777">
            <w:pPr>
              <w:pStyle w:val="ManualNormal"/>
            </w:pPr>
            <w:r w:rsidRPr="006E4211">
              <w:t>Select the</w:t>
            </w:r>
            <w:r>
              <w:rPr>
                <w:b/>
              </w:rPr>
              <w:t xml:space="preserve"> Administration</w:t>
            </w:r>
            <w:r w:rsidRPr="004E7F51">
              <w:t xml:space="preserve"> icon</w:t>
            </w:r>
            <w:r>
              <w:t xml:space="preserve">, the </w:t>
            </w:r>
            <w:r w:rsidRPr="004E7F51">
              <w:rPr>
                <w:b/>
              </w:rPr>
              <w:t>General</w:t>
            </w:r>
            <w:r>
              <w:t xml:space="preserve"> screen opens</w:t>
            </w:r>
          </w:p>
        </w:tc>
      </w:tr>
      <w:tr w:rsidRPr="004E7F51" w:rsidR="00BF7C19" w:rsidTr="00A07A8F" w14:paraId="2F817F1B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94" w:type="dxa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F7C19" w:rsidP="0038524F" w:rsidRDefault="00BF7C19" w14:paraId="65FD3BBF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9210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4E7F51" w:rsidR="00BF7C19" w:rsidP="0038524F" w:rsidRDefault="00BF7C19" w14:paraId="3EE9EEF8" w14:textId="77777777">
            <w:pPr>
              <w:pStyle w:val="ManualNormal"/>
            </w:pPr>
            <w:r>
              <w:t xml:space="preserve">Select </w:t>
            </w:r>
            <w:r w:rsidRPr="006B3652">
              <w:rPr>
                <w:b/>
              </w:rPr>
              <w:t>Address Book</w:t>
            </w:r>
            <w:r>
              <w:t xml:space="preserve"> from the left-hand menu </w:t>
            </w:r>
          </w:p>
        </w:tc>
      </w:tr>
      <w:tr w:rsidR="00BF7C19" w:rsidTr="00A07A8F" w14:paraId="0285F343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94" w:type="dxa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F7C19" w:rsidP="0038524F" w:rsidRDefault="00BF7C19" w14:paraId="15F5EE93" w14:textId="77777777">
            <w:pPr>
              <w:pStyle w:val="ManualNormal"/>
            </w:pPr>
            <w:r>
              <w:t>3</w:t>
            </w:r>
          </w:p>
        </w:tc>
        <w:tc>
          <w:tcPr>
            <w:tcW w:w="9210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BF7C19" w:rsidP="0038524F" w:rsidRDefault="00BF7C19" w14:paraId="16CE46FC" w14:textId="77777777">
            <w:pPr>
              <w:pStyle w:val="ManualNormal"/>
              <w:rPr>
                <w:b/>
              </w:rPr>
            </w:pPr>
            <w:r>
              <w:t xml:space="preserve">Select the </w:t>
            </w:r>
            <w:r w:rsidRPr="003014AD">
              <w:rPr>
                <w:b/>
              </w:rPr>
              <w:t>Create</w:t>
            </w:r>
            <w:r>
              <w:t xml:space="preserve"> button to create a new address. Add address information as required and select </w:t>
            </w:r>
            <w:r w:rsidRPr="003014AD">
              <w:rPr>
                <w:b/>
              </w:rPr>
              <w:t>Save</w:t>
            </w:r>
          </w:p>
        </w:tc>
      </w:tr>
      <w:tr w:rsidRPr="004E7F51" w:rsidR="00BF7C19" w:rsidTr="00A07A8F" w14:paraId="7C4D023E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94" w:type="dxa"/>
            <w:tcBorders>
              <w:top w:val="single" w:color="71C5E8" w:sz="6" w:space="0"/>
              <w:bottom w:val="single" w:color="71C5E8" w:sz="6" w:space="0"/>
            </w:tcBorders>
          </w:tcPr>
          <w:p w:rsidR="00BF7C19" w:rsidP="0038524F" w:rsidRDefault="00BF7C19" w14:paraId="67D21047" w14:textId="77777777">
            <w:pPr>
              <w:pStyle w:val="ManualNormal"/>
            </w:pPr>
            <w:r>
              <w:t>4</w:t>
            </w:r>
          </w:p>
        </w:tc>
        <w:tc>
          <w:tcPr>
            <w:tcW w:w="9210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4E7F51" w:rsidR="00BF7C19" w:rsidP="0038524F" w:rsidRDefault="00BF7C19" w14:paraId="00C763D1" w14:textId="77777777">
            <w:pPr>
              <w:pStyle w:val="ManualNormal"/>
            </w:pPr>
            <w:r>
              <w:t xml:space="preserve">Select the </w:t>
            </w:r>
            <w:r w:rsidRPr="003014AD">
              <w:rPr>
                <w:b/>
              </w:rPr>
              <w:t xml:space="preserve">Update </w:t>
            </w:r>
            <w:r>
              <w:t xml:space="preserve">icon to make changes to the existing address. Update fields as required and select </w:t>
            </w:r>
            <w:r w:rsidRPr="003014AD">
              <w:rPr>
                <w:b/>
              </w:rPr>
              <w:t>Save</w:t>
            </w:r>
          </w:p>
        </w:tc>
      </w:tr>
      <w:tr w:rsidRPr="004E7F51" w:rsidR="00BF7C19" w:rsidTr="00A07A8F" w14:paraId="48BEBD83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94" w:type="dxa"/>
            <w:tcBorders>
              <w:top w:val="single" w:color="71C5E8" w:sz="6" w:space="0"/>
              <w:bottom w:val="single" w:color="71C5E8" w:sz="6" w:space="0"/>
            </w:tcBorders>
          </w:tcPr>
          <w:p w:rsidR="00BF7C19" w:rsidP="0038524F" w:rsidRDefault="00BF7C19" w14:paraId="315C0301" w14:textId="77777777">
            <w:pPr>
              <w:pStyle w:val="ManualNormal"/>
            </w:pPr>
            <w:r>
              <w:t>5</w:t>
            </w:r>
          </w:p>
        </w:tc>
        <w:tc>
          <w:tcPr>
            <w:tcW w:w="9210" w:type="dxa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Pr="004E7F51" w:rsidR="00BF7C19" w:rsidP="0038524F" w:rsidRDefault="00BF7C19" w14:paraId="31EC13C2" w14:textId="77777777">
            <w:pPr>
              <w:pStyle w:val="ManualNormal"/>
            </w:pPr>
            <w:r>
              <w:t xml:space="preserve">Select the </w:t>
            </w:r>
            <w:r w:rsidRPr="003014AD">
              <w:rPr>
                <w:b/>
              </w:rPr>
              <w:t>Remove</w:t>
            </w:r>
            <w:r>
              <w:t xml:space="preserve"> icon to remove an address from the address book</w:t>
            </w:r>
          </w:p>
        </w:tc>
      </w:tr>
      <w:tr w:rsidR="00BF7C19" w:rsidTr="00A07A8F" w14:paraId="0F02792E" w14:textId="77777777">
        <w:tblPrEx>
          <w:tblBorders>
            <w:top w:val="single" w:color="D0CECE" w:sz="6" w:space="0"/>
            <w:bottom w:val="single" w:color="D0CECE" w:sz="6" w:space="0"/>
            <w:insideH w:val="single" w:color="D0CECE" w:sz="6" w:space="0"/>
          </w:tblBorders>
        </w:tblPrEx>
        <w:trPr>
          <w:cantSplit/>
          <w:trHeight w:val="372"/>
        </w:trPr>
        <w:tc>
          <w:tcPr>
            <w:tcW w:w="994" w:type="dxa"/>
            <w:tcBorders>
              <w:top w:val="single" w:color="71C5E8" w:sz="6" w:space="0"/>
              <w:bottom w:val="single" w:color="00529B" w:themeColor="accent2" w:sz="18" w:space="0"/>
            </w:tcBorders>
          </w:tcPr>
          <w:p w:rsidRPr="00B97A3C" w:rsidR="00BF7C19" w:rsidP="0038524F" w:rsidRDefault="00BF7C19" w14:paraId="587921BB" w14:textId="77777777">
            <w:pPr>
              <w:pStyle w:val="ManualNormal"/>
            </w:pPr>
          </w:p>
        </w:tc>
        <w:tc>
          <w:tcPr>
            <w:tcW w:w="9210" w:type="dxa"/>
            <w:gridSpan w:val="2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BF7C19" w:rsidP="0038524F" w:rsidRDefault="00BF7C19" w14:paraId="3A0FE64A" w14:textId="77777777">
            <w:pPr>
              <w:pStyle w:val="ManualNormal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506720" cy="2572385"/>
                  <wp:effectExtent l="0" t="0" r="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43" name="Picture 243" descr="addressbook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ddressbook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20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w:rsidR="0058671C" w:rsidP="00BF7C19" w:rsidRDefault="00BA4FA2" w14:paraId="6CEF9A72" w14:textId="238711F7">
      <w:pPr>
        <w:pStyle w:val="DJCSIntrobodybold115"/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2178477E" wp14:editId="4B356110">
                <wp:simplePos x="0" y="0"/>
                <wp:positionH relativeFrom="column">
                  <wp:posOffset>353060</wp:posOffset>
                </wp:positionH>
                <wp:positionV relativeFrom="paragraph">
                  <wp:posOffset>249382</wp:posOffset>
                </wp:positionV>
                <wp:extent cx="5971309" cy="304800"/>
                <wp:effectExtent l="0" t="0" r="0" b="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" name="Text Box 8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7130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FA2" w:rsidP="00BA4FA2" w:rsidRDefault="00BA4FA2" w14:paraId="33C75A91" w14:textId="640D242C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BA4FA2">
                              <w:rPr>
                                <w:b/>
                                <w:bCs/>
                              </w:rPr>
                              <w:t>Questions? Email to</w:t>
                            </w:r>
                            <w:r>
                              <w:t xml:space="preserve"> </w:t>
                            </w:r>
                            <w:bookmarkStart w:id="0" w:name="_Hlk49153711"/>
                            <w:r>
                              <w:fldChar w:fldCharType="begin"/>
                            </w:r>
                            <w:r>
                              <w:instrText xml:space="preserve"> HYPERLINK "mailto:SupplierSupport@justice.vic.gov.au" </w:instrText>
                            </w:r>
                            <w:r>
                              <w:fldChar w:fldCharType="separate"/>
                            </w:r>
                            <w:r w:rsidRPr="00057B9F">
                              <w:rPr>
                                <w:rStyle w:val="Hyperlink"/>
                              </w:rPr>
                              <w:t>SupplierSupport@justice.vic.gov.au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" type="#_x0000_t202" style="position:absolute;margin-left:27.8pt;margin-top:19.65pt;width:470.2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 Box 8" o:spid="_x0000_s1026" stroked="f" strokeweight=".5pt" fillcolor="white [3201]">
                <v:textbox>
                  <w:txbxContent>
                    <w:p w:rsidR="00BA4FA2" w:rsidP="00BA4FA2" w:rsidRDefault="00BA4FA2" w14:paraId="33C75A91" w14:textId="640D242C">
                      <w:pPr>
                        <w:shd w:val="clear" w:color="auto" w:fill="D9D9D9" w:themeFill="background1" w:themeFillShade="D9"/>
                        <w:jc w:val="center"/>
                      </w:pPr>
                      <w:r w:rsidRPr="00BA4FA2">
                        <w:rPr>
                          <w:b/>
                          <w:bCs/>
                        </w:rPr>
                        <w:t>Questions? Email to</w:t>
                      </w:r>
                      <w:r>
                        <w:t xml:space="preserve"> </w:t>
                      </w:r>
                      <w:bookmarkStart w:id="2" w:name="_Hlk49153711"/>
                      <w:r>
                        <w:fldChar w:fldCharType="begin"/>
                      </w:r>
                      <w:r>
                        <w:instrText xml:space="preserve"> HYPERLINK "mailto:SupplierSupport@justice.vic.gov.au" </w:instrText>
                      </w:r>
                      <w:r>
                        <w:fldChar w:fldCharType="separate"/>
                      </w:r>
                      <w:r w:rsidRPr="00057B9F">
                        <w:rPr>
                          <w:rStyle w:val="Hyperlink"/>
                        </w:rPr>
                        <w:t>SupplierSupport@justice.vic.gov.au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BF7C19" w:rsidP="00BF7C19" w:rsidRDefault="00BF7C19" w14:paraId="1ECF76B3" w14:textId="46E392E4">
      <w:pPr>
        <w:pStyle w:val="DJCSIntrobodybold115"/>
      </w:pPr>
    </w:p>
    <w:p w:rsidR="00BF7C19" w:rsidP="00BF7C19" w:rsidRDefault="00BF7C19" w14:paraId="3F74EB97" w14:textId="6E629102">
      <w:pPr>
        <w:pStyle w:val="DJCSIntrobodybold115"/>
      </w:pPr>
      <w:bookmarkStart w:id="1" w:name="_GoBack"/>
      <w:bookmarkEnd w:id="1"/>
    </w:p>
    <w:sectPr w:rsidR="00BF7C19" w:rsidSect="00BF7C19">
      <w:headerReference r:id="rId12" w:type="default"/>
      <w:type w:val="continuous"/>
      <w:pgSz w:w="11906" w:h="16838" w:code="9"/>
      <w:pgMar w:top="1871" w:right="851" w:bottom="1531" w:left="851" w:header="1049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BF7C19" w:rsidRDefault="00BF7C19" w14:paraId="6ADB1F94" w14:textId="77777777">
      <w:r>
        <w:separator/>
      </w:r>
    </w:p>
  </w:endnote>
  <w:endnote w:type="continuationSeparator" w:id="0">
    <w:p w:rsidR="00BF7C19" w:rsidRDefault="00BF7C19" w14:paraId="791D73E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383E3136" w14:textId="3C70BEAA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5B632064" wp14:editId="04DE787F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6" name="Picture 6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1D21C8" w:rsidP="001D21C8" w:rsidRDefault="001D21C8" w14:paraId="2E8A2B4D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65C148BF" wp14:editId="4310B276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" name="Picture 7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BF7C19" w:rsidP="002862F1" w:rsidRDefault="00BF7C19" w14:paraId="172AEFAB" w14:textId="77777777">
      <w:pPr>
        <w:spacing w:before="120"/>
      </w:pPr>
      <w:r>
        <w:separator/>
      </w:r>
    </w:p>
  </w:footnote>
  <w:footnote w:type="continuationSeparator" w:id="0">
    <w:p w:rsidR="00BF7C19" w:rsidRDefault="00BF7C19" w14:paraId="5FCF079E" w14:textId="77777777">
      <w:r>
        <w:continuationSeparator/>
      </w:r>
    </w:p>
    <w:p w:rsidR="00BF7C19" w:rsidRDefault="00BF7C19" w14:paraId="24642E30" w14:textId="77777777"/>
    <w:p w:rsidR="00BF7C19" w:rsidRDefault="00BF7C19" w14:paraId="324CAF98" w14:textId="77777777"/>
  </w:footnote>
  <w:footnote w:type="continuationNotice" w:id="1">
    <w:p w:rsidR="00BF7C19" w:rsidRDefault="00BF7C19" w14:paraId="6CD91A6C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A07A8F" w:rsidP="00496002" w:rsidRDefault="00A07A8F" w14:paraId="06A62C59" w14:textId="77777777">
    <w:pPr>
      <w:pStyle w:val="DJCSheader"/>
      <w:ind w:left="0"/>
      <w:rPr>
        <w:noProof/>
        <w:lang w:eastAsia="en-AU"/>
      </w:rPr>
    </w:pPr>
  </w:p>
  <w:p w:rsidR="00A07A8F" w:rsidP="00496002" w:rsidRDefault="00A07A8F" w14:paraId="0ADD7408" w14:textId="77777777">
    <w:pPr>
      <w:pStyle w:val="DJCSheader"/>
      <w:ind w:left="0"/>
      <w:rPr>
        <w:noProof/>
        <w:lang w:eastAsia="en-AU"/>
      </w:rPr>
    </w:pPr>
  </w:p>
  <w:p w:rsidR="00A07A8F" w:rsidP="00496002" w:rsidRDefault="00A07A8F" w14:paraId="124E9D96" w14:textId="77777777">
    <w:pPr>
      <w:pStyle w:val="DJCSheader"/>
      <w:ind w:left="0"/>
      <w:rPr>
        <w:noProof/>
        <w:lang w:eastAsia="en-AU"/>
      </w:rPr>
    </w:pPr>
  </w:p>
  <w:p w:rsidRPr="00A07A8F" w:rsidR="009D70A4" w:rsidP="00496002" w:rsidRDefault="00EA17D8" w14:paraId="04FF1585" w14:textId="648F8D40">
    <w:pPr>
      <w:pStyle w:val="DJCSheader"/>
      <w:ind w:left="0"/>
      <w:rPr>
        <w:b/>
        <w:bCs/>
        <w:sz w:val="40"/>
        <w:szCs w:val="40"/>
      </w:rPr>
    </w:pPr>
    <w:r w:rsidRPr="00A07A8F">
      <w:rPr>
        <w:b/>
        <w:bCs/>
        <w:noProof/>
        <w:sz w:val="40"/>
        <w:szCs w:val="40"/>
        <w:lang w:eastAsia="en-AU"/>
      </w:rPr>
      <w:drawing>
        <wp:anchor distT="0" distB="0" distL="114300" distR="114300" simplePos="false" relativeHeight="251658240" behindDoc="true" locked="false" layoutInCell="true" allowOverlap="true" wp14:anchorId="601E314B" wp14:editId="015600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5" name="Picture 5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A8F" w:rsidR="00A07A8F">
      <w:rPr>
        <w:b/>
        <w:bCs/>
        <w:sz w:val="40"/>
        <w:szCs w:val="40"/>
      </w:rPr>
      <w:t>Supplier Portal – Quick Reference Guide</w:t>
    </w: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F70FAD" w:rsidR="00C26850" w:rsidP="00F70FAD" w:rsidRDefault="00C26850" w14:paraId="2E826A73" w14:textId="77777777">
    <w:pPr>
      <w:pStyle w:val="DJCSheader"/>
    </w:pPr>
    <w:r>
      <w:rPr>
        <w:noProof/>
        <w:lang w:eastAsia="en-AU"/>
      </w:rPr>
      <w:drawing>
        <wp:anchor distT="0" distB="0" distL="114300" distR="114300" simplePos="false" relativeHeight="251661312" behindDoc="true" locked="false" layoutInCell="true" allowOverlap="true" wp14:anchorId="30AF8A22" wp14:editId="5952F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90108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42" name="Picture 142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2nd page banner DJR on TEX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90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46472D"/>
    <w:multiLevelType w:val="multilevel"/>
    <w:tmpl w:val="B3F8DAF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fals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2"/>
  </w:num>
  <w:num w:numId="30">
    <w:abstractNumId w:val="13"/>
  </w:num>
  <w:num w:numId="31">
    <w:abstractNumId w:val="13"/>
  </w:num>
  <w:num w:numId="32">
    <w:abstractNumId w:val="12"/>
  </w:num>
  <w:num w:numId="33">
    <w:abstractNumId w:val="13"/>
  </w:num>
  <w:num w:numId="34">
    <w:abstractNumId w:val="13"/>
  </w:num>
  <w:num w:numId="35">
    <w:abstractNumId w:val="12"/>
  </w:num>
  <w:num w:numId="36">
    <w:abstractNumId w:val="13"/>
  </w:num>
  <w:num w:numId="37">
    <w:abstractNumId w:val="13"/>
  </w:num>
  <w:num w:numId="38">
    <w:abstractNumId w:val="12"/>
  </w:num>
  <w:num w:numId="39">
    <w:abstractNumId w:val="13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3"/>
  </w:num>
  <w:num w:numId="45">
    <w:abstractNumId w:val="3"/>
  </w:num>
  <w:num w:numId="46">
    <w:abstractNumId w:val="6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20"/>
  <w:proofState w:spelling="clean" w:grammar="clean"/>
  <w:attachedTemplate r:id="rId1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19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07A8F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4FA2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C19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729B21FF"/>
  <w15:docId w15:val="{1E36282C-A0B5-43A9-8540-D0ADCEBD610A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9" w:qFormat="true"/>
    <w:lsdException w:name="heading 2" w:uiPriority="9" w:qFormat="true"/>
    <w:lsdException w:name="heading 3" w:uiPriority="1" w:qFormat="true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BF7C19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9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9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qFormat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9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character" w:styleId="ManualNormalChar" w:customStyle="true">
    <w:name w:val="Manual Normal Char"/>
    <w:link w:val="ManualNormal"/>
    <w:locked/>
    <w:rsid w:val="00BF7C19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BF7C19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BF7C19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BF7C19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fontTable.xml" Type="http://schemas.openxmlformats.org/officeDocument/2006/relationships/fontTable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header2.xml" Type="http://schemas.openxmlformats.org/officeDocument/2006/relationships/header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media/image4.png" Type="http://schemas.openxmlformats.org/officeDocument/2006/relationships/image" Id="rId11"/>
   <Relationship Target="webSettings.xml" Type="http://schemas.openxmlformats.org/officeDocument/2006/relationships/webSettings" Id="rId5"/>
   <Relationship Target="footer2.xml" Type="http://schemas.openxmlformats.org/officeDocument/2006/relationships/footer" Id="rId10"/>
   <Relationship Target="settings.xml" Type="http://schemas.openxmlformats.org/officeDocument/2006/relationships/settings" Id="rId4"/>
   <Relationship Target="footer1.xml" Type="http://schemas.openxmlformats.org/officeDocument/2006/relationships/footer" Id="rId9"/>
   <Relationship Target="theme/theme1.xml" Type="http://schemas.openxmlformats.org/officeDocument/2006/relationships/theme" Id="rId14"/>
</Relationships>

</file>

<file path=word/_rels/footer1.xml.rels><?xml version="1.0" encoding="UTF-8"?>
<Relationships xmlns="http://schemas.openxmlformats.org/package/2006/relationships">
   <Relationship Target="media/image2.jpg" Type="http://schemas.openxmlformats.org/officeDocument/2006/relationships/image" Id="rId1"/>
</Relationships>

</file>

<file path=word/_rels/footer2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5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\\internal.vic.gov.au\djr\Groupdata\OfficeTemplates\Document%20-%20Portrait%20A4%20-%20small%20banner%20-%20DJCS.dotx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03816E63-D2D9-4447-924C-6047948908CD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Document - Portrait A4 - small banner - DJCS</properties:Template>
  <properties:Company>Department of Justice and Regulation</properties:Company>
  <properties:Pages>1</properties:Pages>
  <properties:Words>73</properties:Words>
  <properties:Characters>371</properties:Characters>
  <properties:Lines>3</properties:Lines>
  <properties:Paragraphs>1</properties:Paragraphs>
  <properties:TotalTime>123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443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2020-08-24T01:48:00Z</dcterms:created>
  <dc:creator/>
  <cp:lastModifiedBy/>
  <cp:lastPrinted>2017-07-07T00:32:00Z</cp:lastPrinted>
  <dcterms:modified xmlns:xsi="http://www.w3.org/2001/XMLSchema-instance" xsi:type="dcterms:W3CDTF">2020-09-10T03:36:00Z</dcterms:modified>
  <cp:revision>2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